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D" w:rsidRDefault="00D4358D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Alexander Mills Sample Set List (1 Hour)</w:t>
      </w:r>
    </w:p>
    <w:p w:rsidR="00D4358D" w:rsidRDefault="00D4358D">
      <w:pPr>
        <w:widowControl w:val="0"/>
      </w:pPr>
    </w:p>
    <w:p w:rsidR="00D4358D" w:rsidRDefault="00D4358D">
      <w:pPr>
        <w:widowControl w:val="0"/>
      </w:pPr>
      <w:r>
        <w:t>“I Like Me Better” - Lauv cover</w:t>
      </w:r>
    </w:p>
    <w:p w:rsidR="00D4358D" w:rsidRDefault="00D4358D">
      <w:pPr>
        <w:widowControl w:val="0"/>
      </w:pPr>
      <w:r>
        <w:t>“The Middle” - Zedd cover</w:t>
      </w:r>
    </w:p>
    <w:p w:rsidR="00D4358D" w:rsidRDefault="00D4358D">
      <w:pPr>
        <w:widowControl w:val="0"/>
      </w:pPr>
      <w:r>
        <w:t>“Long Way Home” - original</w:t>
      </w:r>
    </w:p>
    <w:p w:rsidR="00D4358D" w:rsidRDefault="00D4358D">
      <w:pPr>
        <w:widowControl w:val="0"/>
      </w:pPr>
      <w:r>
        <w:t>“Pumped Up Kicks” - Foster The People cover</w:t>
      </w:r>
    </w:p>
    <w:p w:rsidR="00D4358D" w:rsidRDefault="00D4358D">
      <w:pPr>
        <w:widowControl w:val="0"/>
      </w:pPr>
      <w:r>
        <w:t>“Next To You” - original</w:t>
      </w:r>
    </w:p>
    <w:p w:rsidR="00D4358D" w:rsidRDefault="00D4358D">
      <w:pPr>
        <w:widowControl w:val="0"/>
      </w:pPr>
      <w:r>
        <w:t>“Girl Like You” - Maroon 5 cover</w:t>
      </w:r>
    </w:p>
    <w:p w:rsidR="00D4358D" w:rsidRDefault="00D4358D">
      <w:pPr>
        <w:widowControl w:val="0"/>
      </w:pPr>
      <w:r>
        <w:t>“Body Like A Back Road” - Sam Hunt cover</w:t>
      </w:r>
    </w:p>
    <w:p w:rsidR="00D4358D" w:rsidRDefault="00D4358D">
      <w:pPr>
        <w:widowControl w:val="0"/>
      </w:pPr>
      <w:r>
        <w:t>“Brightside” - original</w:t>
      </w:r>
    </w:p>
    <w:p w:rsidR="00D4358D" w:rsidRDefault="00D4358D">
      <w:pPr>
        <w:widowControl w:val="0"/>
      </w:pPr>
      <w:r>
        <w:t>“Don’t” - Ed Sheeran cover</w:t>
      </w:r>
    </w:p>
    <w:p w:rsidR="00D4358D" w:rsidRDefault="00D4358D">
      <w:pPr>
        <w:widowControl w:val="0"/>
      </w:pPr>
      <w:r>
        <w:t>“Looking For A Way Out” - original</w:t>
      </w:r>
    </w:p>
    <w:p w:rsidR="00D4358D" w:rsidRDefault="00D4358D">
      <w:pPr>
        <w:widowControl w:val="0"/>
      </w:pPr>
      <w:r>
        <w:t>“Shotgun” - George Ezra</w:t>
      </w:r>
    </w:p>
    <w:p w:rsidR="00D4358D" w:rsidRDefault="00D4358D">
      <w:pPr>
        <w:widowControl w:val="0"/>
      </w:pPr>
      <w:r>
        <w:t>“Creep” - Radiohead cover</w:t>
      </w:r>
    </w:p>
    <w:sectPr w:rsidR="00D4358D" w:rsidSect="00D435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8D"/>
    <w:rsid w:val="00D4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